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5E" w:rsidRDefault="00E5755E" w:rsidP="00023429">
      <w:pPr>
        <w:pStyle w:val="Overskrift1"/>
        <w:rPr>
          <w:rFonts w:ascii="Arial" w:hAnsi="Arial" w:cs="Arial"/>
        </w:rPr>
      </w:pPr>
    </w:p>
    <w:p w:rsidR="00C06587" w:rsidRDefault="00C06587" w:rsidP="00023429">
      <w:pPr>
        <w:pStyle w:val="Overskrift1"/>
        <w:rPr>
          <w:rFonts w:ascii="Arial" w:hAnsi="Arial" w:cs="Arial"/>
        </w:rPr>
      </w:pPr>
    </w:p>
    <w:p w:rsidR="00023429" w:rsidRPr="00432480" w:rsidRDefault="005D2E19" w:rsidP="00023429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 w:rsidR="00023429" w:rsidRPr="00432480">
        <w:rPr>
          <w:rFonts w:ascii="Arial" w:hAnsi="Arial" w:cs="Arial"/>
        </w:rPr>
        <w:t xml:space="preserve"> fra Årsmøte i </w:t>
      </w:r>
      <w:r w:rsidR="00023429">
        <w:rPr>
          <w:rFonts w:ascii="Arial" w:hAnsi="Arial" w:cs="Arial"/>
        </w:rPr>
        <w:t>Stavangerbarnehagenes Foreldreforening</w:t>
      </w:r>
      <w:r w:rsidR="00023429" w:rsidRPr="00432480">
        <w:rPr>
          <w:rFonts w:ascii="Arial" w:hAnsi="Arial" w:cs="Arial"/>
        </w:rPr>
        <w:t xml:space="preserve"> </w:t>
      </w:r>
    </w:p>
    <w:p w:rsidR="00023429" w:rsidRPr="00432480" w:rsidRDefault="00BC57D7" w:rsidP="00023429">
      <w:pPr>
        <w:pStyle w:val="Dato"/>
        <w:rPr>
          <w:rFonts w:ascii="Arial" w:hAnsi="Arial" w:cs="Arial"/>
        </w:rPr>
      </w:pPr>
      <w:r>
        <w:rPr>
          <w:rFonts w:ascii="Arial" w:hAnsi="Arial" w:cs="Arial"/>
        </w:rPr>
        <w:t>Tirsdag 23</w:t>
      </w:r>
      <w:r w:rsidR="00BE5091">
        <w:rPr>
          <w:rFonts w:ascii="Arial" w:hAnsi="Arial" w:cs="Arial"/>
        </w:rPr>
        <w:t>. janua</w:t>
      </w:r>
      <w:r w:rsidR="0002342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2018</w:t>
      </w:r>
    </w:p>
    <w:p w:rsidR="00C06587" w:rsidRPr="00432480" w:rsidRDefault="00C06587" w:rsidP="00023429">
      <w:pPr>
        <w:pStyle w:val="Brdtekst"/>
        <w:rPr>
          <w:rFonts w:ascii="Arial" w:hAnsi="Arial" w:cs="Arial"/>
          <w:sz w:val="20"/>
        </w:rPr>
      </w:pPr>
    </w:p>
    <w:p w:rsidR="00023429" w:rsidRPr="00432480" w:rsidRDefault="00023429" w:rsidP="00023429">
      <w:pPr>
        <w:pStyle w:val="Brdtekst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7879"/>
      </w:tblGrid>
      <w:tr w:rsidR="00023429" w:rsidRPr="00432480" w:rsidTr="00BC57D7">
        <w:tc>
          <w:tcPr>
            <w:tcW w:w="1191" w:type="dxa"/>
          </w:tcPr>
          <w:p w:rsidR="00023429" w:rsidRPr="00432480" w:rsidRDefault="00023429" w:rsidP="00023429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023429" w:rsidRPr="00BC57D7" w:rsidRDefault="00023429" w:rsidP="00735CDF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>Valg av møteleder</w:t>
            </w:r>
          </w:p>
          <w:p w:rsidR="00023429" w:rsidRPr="00432480" w:rsidRDefault="00023429" w:rsidP="00BC57D7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  <w:tr w:rsidR="00023429" w:rsidRPr="00432480" w:rsidTr="00BC57D7">
        <w:trPr>
          <w:trHeight w:val="80"/>
        </w:trPr>
        <w:tc>
          <w:tcPr>
            <w:tcW w:w="1191" w:type="dxa"/>
          </w:tcPr>
          <w:p w:rsidR="00023429" w:rsidRPr="00432480" w:rsidRDefault="00023429" w:rsidP="00023429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023429" w:rsidRPr="00BC57D7" w:rsidRDefault="00E5755E" w:rsidP="00023429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>Valg av to personer til å undertegne protokollen</w:t>
            </w:r>
          </w:p>
        </w:tc>
      </w:tr>
      <w:tr w:rsidR="00023429" w:rsidRPr="00432480" w:rsidTr="00BC57D7">
        <w:tc>
          <w:tcPr>
            <w:tcW w:w="1191" w:type="dxa"/>
          </w:tcPr>
          <w:p w:rsidR="00023429" w:rsidRPr="00432480" w:rsidRDefault="00023429" w:rsidP="00E5755E">
            <w:pPr>
              <w:pStyle w:val="Brdtekst"/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023429" w:rsidRPr="00432480" w:rsidRDefault="00023429" w:rsidP="00BC57D7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  <w:tr w:rsidR="00023429" w:rsidRPr="00432480" w:rsidTr="00BC57D7">
        <w:tc>
          <w:tcPr>
            <w:tcW w:w="1191" w:type="dxa"/>
          </w:tcPr>
          <w:p w:rsidR="00023429" w:rsidRPr="00432480" w:rsidRDefault="00023429" w:rsidP="00023429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023429" w:rsidRPr="00BC57D7" w:rsidRDefault="00023429" w:rsidP="00735CDF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>Godkjenning av innkalling og dagsorden</w:t>
            </w:r>
          </w:p>
          <w:p w:rsidR="00023429" w:rsidRPr="00432480" w:rsidRDefault="00023429" w:rsidP="00BC57D7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  <w:tr w:rsidR="00023429" w:rsidRPr="00432480" w:rsidTr="00BC57D7">
        <w:tc>
          <w:tcPr>
            <w:tcW w:w="1191" w:type="dxa"/>
          </w:tcPr>
          <w:p w:rsidR="00023429" w:rsidRPr="00432480" w:rsidRDefault="00023429" w:rsidP="00023429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023429" w:rsidRPr="00BC57D7" w:rsidRDefault="00023429" w:rsidP="00735CDF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>SBFs årsberetning</w:t>
            </w:r>
          </w:p>
          <w:p w:rsidR="00023429" w:rsidRPr="00432480" w:rsidRDefault="00023429" w:rsidP="00BC57D7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  <w:tr w:rsidR="00EA0211" w:rsidRPr="00432480" w:rsidTr="00BC57D7">
        <w:tc>
          <w:tcPr>
            <w:tcW w:w="1191" w:type="dxa"/>
          </w:tcPr>
          <w:p w:rsidR="00EA0211" w:rsidRPr="00432480" w:rsidRDefault="00EA0211" w:rsidP="00350BD2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EA0211" w:rsidRPr="00BC57D7" w:rsidRDefault="00861E81" w:rsidP="00350BD2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>Økonomi</w:t>
            </w:r>
          </w:p>
          <w:p w:rsidR="00FF1DC1" w:rsidRPr="00EA0211" w:rsidRDefault="00FF1DC1" w:rsidP="00BC57D7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  <w:tr w:rsidR="00EA0211" w:rsidRPr="00432480" w:rsidTr="00BC57D7">
        <w:trPr>
          <w:trHeight w:val="3140"/>
        </w:trPr>
        <w:tc>
          <w:tcPr>
            <w:tcW w:w="1191" w:type="dxa"/>
          </w:tcPr>
          <w:p w:rsidR="00EA0211" w:rsidRPr="00432480" w:rsidRDefault="00EA0211" w:rsidP="00C06587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EA0211" w:rsidRPr="00BC57D7" w:rsidRDefault="00EA0211" w:rsidP="00735CDF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>Valg av styret</w:t>
            </w:r>
          </w:p>
          <w:p w:rsidR="00EA0211" w:rsidRDefault="00BC57D7" w:rsidP="00735CDF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Innstilling til følgende styre</w:t>
            </w:r>
          </w:p>
          <w:p w:rsidR="00EA0211" w:rsidRPr="00432480" w:rsidRDefault="00EA0211" w:rsidP="00735CDF">
            <w:pPr>
              <w:pStyle w:val="Brdtekst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1858"/>
              <w:gridCol w:w="1434"/>
              <w:gridCol w:w="1654"/>
              <w:gridCol w:w="1219"/>
            </w:tblGrid>
            <w:tr w:rsidR="00EA0211" w:rsidRPr="00432480" w:rsidTr="00781014"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b/>
                      <w:bCs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3334" w:type="dxa"/>
                  <w:gridSpan w:val="2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 w:rsidRPr="00432480"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Medlem</w:t>
                  </w:r>
                </w:p>
              </w:tc>
              <w:tc>
                <w:tcPr>
                  <w:tcW w:w="2918" w:type="dxa"/>
                  <w:gridSpan w:val="2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 w:rsidRPr="00432480"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Varamedlem</w:t>
                  </w:r>
                </w:p>
              </w:tc>
            </w:tr>
            <w:tr w:rsidR="00EA0211" w:rsidRPr="00432480" w:rsidTr="00781014">
              <w:trPr>
                <w:cantSplit/>
              </w:trPr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 w:rsidRPr="00432480"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Leder</w:t>
                  </w:r>
                </w:p>
              </w:tc>
              <w:tc>
                <w:tcPr>
                  <w:tcW w:w="1874" w:type="dxa"/>
                </w:tcPr>
                <w:p w:rsidR="00EA0211" w:rsidRPr="00432480" w:rsidRDefault="00BE509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Mette Berger Gulbrandsen</w:t>
                  </w:r>
                </w:p>
              </w:tc>
              <w:tc>
                <w:tcPr>
                  <w:tcW w:w="1460" w:type="dxa"/>
                </w:tcPr>
                <w:p w:rsidR="00EA0211" w:rsidRPr="00432480" w:rsidRDefault="00BC57D7" w:rsidP="00976AEA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2 år</w:t>
                  </w:r>
                </w:p>
              </w:tc>
              <w:tc>
                <w:tcPr>
                  <w:tcW w:w="2918" w:type="dxa"/>
                  <w:gridSpan w:val="2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</w:tr>
            <w:tr w:rsidR="00EA0211" w:rsidRPr="00432480" w:rsidTr="00781014">
              <w:trPr>
                <w:cantSplit/>
              </w:trPr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874" w:type="dxa"/>
                </w:tcPr>
                <w:p w:rsidR="00EA0211" w:rsidRPr="00432480" w:rsidRDefault="00861E8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Elin Kleven</w:t>
                  </w:r>
                </w:p>
              </w:tc>
              <w:tc>
                <w:tcPr>
                  <w:tcW w:w="1460" w:type="dxa"/>
                </w:tcPr>
                <w:p w:rsidR="00EA0211" w:rsidRPr="00432480" w:rsidRDefault="00BC57D7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år</w:t>
                  </w:r>
                </w:p>
              </w:tc>
              <w:tc>
                <w:tcPr>
                  <w:tcW w:w="1674" w:type="dxa"/>
                </w:tcPr>
                <w:p w:rsidR="00EA0211" w:rsidRPr="00432480" w:rsidRDefault="00BC57D7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 w:rsidRPr="00B70EF0"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Cathrine Moen</w:t>
                  </w:r>
                </w:p>
              </w:tc>
              <w:tc>
                <w:tcPr>
                  <w:tcW w:w="1244" w:type="dxa"/>
                </w:tcPr>
                <w:p w:rsidR="00EA0211" w:rsidRPr="00432480" w:rsidRDefault="00971824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år</w:t>
                  </w:r>
                </w:p>
              </w:tc>
            </w:tr>
            <w:tr w:rsidR="00EA0211" w:rsidRPr="00432480" w:rsidTr="00781014">
              <w:trPr>
                <w:cantSplit/>
              </w:trPr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874" w:type="dxa"/>
                </w:tcPr>
                <w:p w:rsidR="00EA0211" w:rsidRPr="00432480" w:rsidRDefault="00861E8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Andreas Jordell</w:t>
                  </w:r>
                </w:p>
              </w:tc>
              <w:tc>
                <w:tcPr>
                  <w:tcW w:w="1460" w:type="dxa"/>
                </w:tcPr>
                <w:p w:rsidR="00EA0211" w:rsidRPr="00432480" w:rsidRDefault="00BC57D7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år</w:t>
                  </w:r>
                </w:p>
              </w:tc>
              <w:tc>
                <w:tcPr>
                  <w:tcW w:w="1674" w:type="dxa"/>
                </w:tcPr>
                <w:p w:rsidR="00EA0211" w:rsidRPr="00432480" w:rsidRDefault="00BC57D7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 xml:space="preserve">Lone </w:t>
                  </w:r>
                  <w:proofErr w:type="spellStart"/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Høyli</w:t>
                  </w:r>
                  <w:proofErr w:type="spellEnd"/>
                </w:p>
              </w:tc>
              <w:tc>
                <w:tcPr>
                  <w:tcW w:w="1244" w:type="dxa"/>
                </w:tcPr>
                <w:p w:rsidR="00EA0211" w:rsidRPr="00432480" w:rsidRDefault="00BC57D7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år</w:t>
                  </w:r>
                </w:p>
              </w:tc>
            </w:tr>
            <w:tr w:rsidR="00EA0211" w:rsidRPr="00432480" w:rsidTr="00781014">
              <w:trPr>
                <w:cantSplit/>
              </w:trPr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874" w:type="dxa"/>
                </w:tcPr>
                <w:p w:rsidR="00EA0211" w:rsidRPr="00432480" w:rsidRDefault="00861E8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Marie Muri</w:t>
                  </w:r>
                  <w:r w:rsidR="00404709"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 xml:space="preserve"> Bonnez</w:t>
                  </w:r>
                </w:p>
              </w:tc>
              <w:tc>
                <w:tcPr>
                  <w:tcW w:w="1460" w:type="dxa"/>
                </w:tcPr>
                <w:p w:rsidR="00EA0211" w:rsidRPr="00432480" w:rsidRDefault="00BC57D7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B70EF0">
                    <w:rPr>
                      <w:rFonts w:ascii="Arial" w:hAnsi="Arial" w:cs="Arial"/>
                    </w:rPr>
                    <w:t xml:space="preserve"> år</w:t>
                  </w:r>
                </w:p>
              </w:tc>
              <w:tc>
                <w:tcPr>
                  <w:tcW w:w="1674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244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</w:tr>
            <w:tr w:rsidR="00EA0211" w:rsidRPr="00432480" w:rsidTr="00781014">
              <w:trPr>
                <w:cantSplit/>
              </w:trPr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874" w:type="dxa"/>
                </w:tcPr>
                <w:p w:rsidR="00EA0211" w:rsidRPr="00432480" w:rsidRDefault="00BC57D7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 w:rsidRPr="00BC57D7"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Berit Refve Vik</w:t>
                  </w:r>
                </w:p>
              </w:tc>
              <w:tc>
                <w:tcPr>
                  <w:tcW w:w="1460" w:type="dxa"/>
                </w:tcPr>
                <w:p w:rsidR="00EA0211" w:rsidRPr="00432480" w:rsidRDefault="00861E81" w:rsidP="00976AEA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Ikke på valg</w:t>
                  </w:r>
                </w:p>
              </w:tc>
              <w:tc>
                <w:tcPr>
                  <w:tcW w:w="1674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244" w:type="dxa"/>
                </w:tcPr>
                <w:p w:rsidR="00EA0211" w:rsidRPr="00432480" w:rsidRDefault="00EA0211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A0211" w:rsidRPr="00432480" w:rsidTr="00781014">
              <w:trPr>
                <w:cantSplit/>
              </w:trPr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874" w:type="dxa"/>
                </w:tcPr>
                <w:p w:rsidR="00EA0211" w:rsidRPr="00432480" w:rsidRDefault="00BC57D7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Einar Hallgren</w:t>
                  </w:r>
                </w:p>
              </w:tc>
              <w:tc>
                <w:tcPr>
                  <w:tcW w:w="1460" w:type="dxa"/>
                </w:tcPr>
                <w:p w:rsidR="00EA0211" w:rsidRPr="00432480" w:rsidRDefault="00BC57D7" w:rsidP="00BC57D7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Ikke på valg</w:t>
                  </w:r>
                </w:p>
              </w:tc>
              <w:tc>
                <w:tcPr>
                  <w:tcW w:w="1674" w:type="dxa"/>
                </w:tcPr>
                <w:p w:rsidR="00EA0211" w:rsidRPr="00432480" w:rsidRDefault="00EA0211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EA0211" w:rsidRPr="00432480" w:rsidRDefault="00EA0211" w:rsidP="00BE5091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A0211" w:rsidRPr="00432480" w:rsidTr="00781014">
              <w:trPr>
                <w:cantSplit/>
                <w:trHeight w:val="70"/>
              </w:trPr>
              <w:tc>
                <w:tcPr>
                  <w:tcW w:w="1588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874" w:type="dxa"/>
                </w:tcPr>
                <w:p w:rsidR="00EA0211" w:rsidRPr="00432480" w:rsidRDefault="00BC57D7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  <w:r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  <w:t>Jartrud Tveiten</w:t>
                  </w:r>
                </w:p>
              </w:tc>
              <w:tc>
                <w:tcPr>
                  <w:tcW w:w="1460" w:type="dxa"/>
                </w:tcPr>
                <w:p w:rsidR="00EA0211" w:rsidRPr="00432480" w:rsidRDefault="00861E81" w:rsidP="00735CD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år</w:t>
                  </w:r>
                </w:p>
              </w:tc>
              <w:tc>
                <w:tcPr>
                  <w:tcW w:w="1674" w:type="dxa"/>
                </w:tcPr>
                <w:p w:rsidR="00EA0211" w:rsidRPr="00432480" w:rsidRDefault="00EA0211" w:rsidP="00735CDF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244" w:type="dxa"/>
                </w:tcPr>
                <w:p w:rsidR="00EA0211" w:rsidRPr="00432480" w:rsidRDefault="00EA0211" w:rsidP="00BE5091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81014" w:rsidRPr="00432480" w:rsidTr="00781014">
              <w:trPr>
                <w:cantSplit/>
                <w:trHeight w:val="70"/>
              </w:trPr>
              <w:tc>
                <w:tcPr>
                  <w:tcW w:w="1588" w:type="dxa"/>
                </w:tcPr>
                <w:p w:rsidR="00781014" w:rsidRPr="00432480" w:rsidRDefault="00781014" w:rsidP="00F26896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874" w:type="dxa"/>
                </w:tcPr>
                <w:p w:rsidR="00781014" w:rsidRPr="00432480" w:rsidRDefault="00781014" w:rsidP="00F26896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460" w:type="dxa"/>
                </w:tcPr>
                <w:p w:rsidR="00781014" w:rsidRPr="00432480" w:rsidRDefault="00781014" w:rsidP="00F26896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4" w:type="dxa"/>
                </w:tcPr>
                <w:p w:rsidR="00781014" w:rsidRPr="00432480" w:rsidRDefault="00781014" w:rsidP="00F26896">
                  <w:pPr>
                    <w:pStyle w:val="Standardtekst"/>
                    <w:rPr>
                      <w:rFonts w:ascii="Arial" w:hAnsi="Arial" w:cs="Arial"/>
                      <w:snapToGrid/>
                      <w:sz w:val="20"/>
                      <w:lang w:val="nb-NO"/>
                    </w:rPr>
                  </w:pPr>
                </w:p>
              </w:tc>
              <w:tc>
                <w:tcPr>
                  <w:tcW w:w="1244" w:type="dxa"/>
                </w:tcPr>
                <w:p w:rsidR="00781014" w:rsidRDefault="00781014" w:rsidP="0078101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781014" w:rsidRPr="00432480" w:rsidRDefault="00781014" w:rsidP="0078101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EA0211" w:rsidRDefault="00EA0211" w:rsidP="00735CDF">
            <w:pPr>
              <w:rPr>
                <w:rFonts w:ascii="Arial" w:hAnsi="Arial" w:cs="Arial"/>
              </w:rPr>
            </w:pPr>
          </w:p>
          <w:p w:rsidR="00FF1DC1" w:rsidRPr="00432480" w:rsidRDefault="00BC57D7" w:rsidP="00FF1DC1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Valg av revisor</w:t>
            </w:r>
          </w:p>
          <w:p w:rsidR="00EA0211" w:rsidRPr="00432480" w:rsidRDefault="00EA0211" w:rsidP="00FF1DC1">
            <w:pPr>
              <w:pStyle w:val="Brdtekst"/>
              <w:rPr>
                <w:rFonts w:ascii="Arial" w:hAnsi="Arial" w:cs="Arial"/>
              </w:rPr>
            </w:pPr>
          </w:p>
        </w:tc>
      </w:tr>
      <w:tr w:rsidR="00EA0211" w:rsidRPr="00432480" w:rsidTr="00BC57D7">
        <w:tc>
          <w:tcPr>
            <w:tcW w:w="1191" w:type="dxa"/>
          </w:tcPr>
          <w:p w:rsidR="00EA0211" w:rsidRPr="00432480" w:rsidRDefault="00EA0211" w:rsidP="00023429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EA0211" w:rsidRDefault="00BC57D7" w:rsidP="00023429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>Konstituering</w:t>
            </w:r>
          </w:p>
          <w:p w:rsidR="00EA0211" w:rsidRPr="00432480" w:rsidRDefault="00EA0211" w:rsidP="00023429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  <w:tr w:rsidR="00EA0211" w:rsidRPr="00432480" w:rsidTr="00BC57D7">
        <w:trPr>
          <w:trHeight w:val="231"/>
        </w:trPr>
        <w:tc>
          <w:tcPr>
            <w:tcW w:w="1191" w:type="dxa"/>
          </w:tcPr>
          <w:p w:rsidR="00EA0211" w:rsidRPr="00432480" w:rsidRDefault="00EA0211" w:rsidP="00023429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EA0211" w:rsidRDefault="00EA0211" w:rsidP="00735CDF">
            <w:pPr>
              <w:pStyle w:val="Brdtekst"/>
              <w:rPr>
                <w:rFonts w:ascii="Arial" w:hAnsi="Arial" w:cs="Arial"/>
                <w:sz w:val="20"/>
              </w:rPr>
            </w:pPr>
            <w:r w:rsidRPr="00BC57D7">
              <w:rPr>
                <w:rFonts w:ascii="Arial" w:hAnsi="Arial" w:cs="Arial"/>
                <w:sz w:val="20"/>
              </w:rPr>
              <w:t xml:space="preserve">Mål for perioden </w:t>
            </w:r>
          </w:p>
          <w:p w:rsidR="00BC57D7" w:rsidRPr="00432480" w:rsidRDefault="00BC57D7" w:rsidP="00735CDF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  <w:tr w:rsidR="00BC57D7" w:rsidRPr="00432480" w:rsidTr="00BC57D7">
        <w:tc>
          <w:tcPr>
            <w:tcW w:w="1191" w:type="dxa"/>
          </w:tcPr>
          <w:p w:rsidR="00BC57D7" w:rsidRPr="00432480" w:rsidRDefault="00BC57D7" w:rsidP="00BC57D7">
            <w:pPr>
              <w:pStyle w:val="Brdteks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879" w:type="dxa"/>
          </w:tcPr>
          <w:p w:rsidR="00BC57D7" w:rsidRDefault="00BC57D7" w:rsidP="00BC57D7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 innkomne saker</w:t>
            </w:r>
          </w:p>
          <w:p w:rsidR="00BC57D7" w:rsidRPr="00432480" w:rsidRDefault="00BC57D7" w:rsidP="00BC57D7">
            <w:pPr>
              <w:pStyle w:val="Brdtekst"/>
              <w:rPr>
                <w:rFonts w:ascii="Arial" w:hAnsi="Arial" w:cs="Arial"/>
                <w:sz w:val="20"/>
              </w:rPr>
            </w:pPr>
          </w:p>
        </w:tc>
      </w:tr>
    </w:tbl>
    <w:p w:rsidR="00023429" w:rsidRDefault="00023429" w:rsidP="00023429">
      <w:pPr>
        <w:pStyle w:val="Overskrift2"/>
        <w:rPr>
          <w:rFonts w:ascii="Arial" w:hAnsi="Arial" w:cs="Arial"/>
        </w:rPr>
      </w:pPr>
    </w:p>
    <w:p w:rsidR="00023429" w:rsidRDefault="00023429" w:rsidP="00023429">
      <w:pPr>
        <w:pStyle w:val="Overskrift2"/>
        <w:rPr>
          <w:rFonts w:ascii="Arial" w:hAnsi="Arial" w:cs="Arial"/>
        </w:rPr>
      </w:pPr>
    </w:p>
    <w:p w:rsidR="007C0370" w:rsidRDefault="007C0370" w:rsidP="00023429">
      <w:bookmarkStart w:id="0" w:name="_GoBack"/>
      <w:bookmarkEnd w:id="0"/>
    </w:p>
    <w:p w:rsidR="00EA0211" w:rsidRPr="00023429" w:rsidRDefault="00EA0211" w:rsidP="00023429"/>
    <w:sectPr w:rsidR="00EA0211" w:rsidRPr="00023429" w:rsidSect="00930171">
      <w:headerReference w:type="default" r:id="rId7"/>
      <w:footerReference w:type="default" r:id="rId8"/>
      <w:pgSz w:w="11906" w:h="16838" w:code="9"/>
      <w:pgMar w:top="68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D7" w:rsidRDefault="008575D7">
      <w:r>
        <w:separator/>
      </w:r>
    </w:p>
  </w:endnote>
  <w:endnote w:type="continuationSeparator" w:id="0">
    <w:p w:rsidR="008575D7" w:rsidRDefault="008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4"/>
      <w:gridCol w:w="4676"/>
    </w:tblGrid>
    <w:tr w:rsidR="00B0551A" w:rsidTr="008131E5">
      <w:tc>
        <w:tcPr>
          <w:tcW w:w="4389" w:type="dxa"/>
        </w:tcPr>
        <w:p w:rsidR="00B0551A" w:rsidRDefault="00B0551A" w:rsidP="008131E5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:rsidR="00B0551A" w:rsidRDefault="00EA0211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Besøksadresse: </w:t>
          </w:r>
          <w:proofErr w:type="spellStart"/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</w:t>
          </w:r>
          <w:r w:rsidR="00B0551A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.etasje, Stavanger,</w:t>
          </w:r>
        </w:p>
        <w:p w:rsidR="00B0551A" w:rsidRPr="00BD04ED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8828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stengt i skolens ferier</w:t>
          </w:r>
        </w:p>
      </w:tc>
      <w:tc>
        <w:tcPr>
          <w:tcW w:w="4753" w:type="dxa"/>
        </w:tcPr>
        <w:p w:rsidR="00B0551A" w:rsidRPr="00EA0211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EA0211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r w:rsidR="00BC57D7">
            <w:fldChar w:fldCharType="begin"/>
          </w:r>
          <w:r w:rsidR="00BC57D7" w:rsidRPr="00BC57D7">
            <w:rPr>
              <w:lang w:val="en-US"/>
            </w:rPr>
            <w:instrText xml:space="preserve"> HYPERLINK "http://www.minbarnehage.no/sbf" </w:instrText>
          </w:r>
          <w:r w:rsidR="00BC57D7">
            <w:fldChar w:fldCharType="separate"/>
          </w:r>
          <w:r w:rsidR="00935719" w:rsidRPr="002855EF">
            <w:rPr>
              <w:rStyle w:val="Hyperkobling"/>
              <w:rFonts w:ascii="Century Gothic" w:hAnsi="Century Gothic"/>
              <w:b/>
              <w:bCs/>
              <w:w w:val="80"/>
              <w:sz w:val="16"/>
              <w:lang w:val="en-US"/>
            </w:rPr>
            <w:t>www.minbarnehage.no/sbf</w:t>
          </w:r>
          <w:r w:rsidR="00BC57D7">
            <w:rPr>
              <w:rStyle w:val="Hyperkobling"/>
              <w:rFonts w:ascii="Century Gothic" w:hAnsi="Century Gothic"/>
              <w:b/>
              <w:bCs/>
              <w:w w:val="80"/>
              <w:sz w:val="16"/>
              <w:lang w:val="en-US"/>
            </w:rPr>
            <w:fldChar w:fldCharType="end"/>
          </w:r>
          <w:r w:rsidRPr="00EA0211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</w:t>
          </w:r>
          <w:proofErr w:type="spellStart"/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</w:t>
          </w:r>
          <w:r w:rsidR="00EA0211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andvigå</w:t>
          </w:r>
          <w:proofErr w:type="spellEnd"/>
          <w:r w:rsidR="00EA0211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, 40</w:t>
          </w:r>
          <w:r w:rsidR="00EA0211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07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</w:t>
          </w:r>
        </w:p>
        <w:p w:rsidR="00B0551A" w:rsidRDefault="00B0551A" w:rsidP="00EA0211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:rsidR="008575D7" w:rsidRDefault="008575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D7" w:rsidRDefault="008575D7">
      <w:r>
        <w:separator/>
      </w:r>
    </w:p>
  </w:footnote>
  <w:footnote w:type="continuationSeparator" w:id="0">
    <w:p w:rsidR="008575D7" w:rsidRDefault="0085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D7" w:rsidRDefault="009A39B3">
    <w:pPr>
      <w:pStyle w:val="Topptekst"/>
      <w:tabs>
        <w:tab w:val="clear" w:pos="9072"/>
        <w:tab w:val="right" w:pos="9639"/>
      </w:tabs>
      <w:jc w:val="both"/>
    </w:pPr>
    <w:r>
      <w:rPr>
        <w:noProof/>
        <w:lang w:eastAsia="nb-NO"/>
      </w:rPr>
      <w:drawing>
        <wp:inline distT="0" distB="0" distL="0" distR="0" wp14:anchorId="0843600F" wp14:editId="1BC8E19D">
          <wp:extent cx="1828800" cy="941695"/>
          <wp:effectExtent l="0" t="0" r="0" b="0"/>
          <wp:docPr id="2" name="Bilde 1" descr="hoved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slog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732" cy="94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75D7">
      <w:tab/>
    </w:r>
    <w:r w:rsidR="008575D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B73DC"/>
    <w:multiLevelType w:val="hybridMultilevel"/>
    <w:tmpl w:val="DA16FD50"/>
    <w:lvl w:ilvl="0" w:tplc="041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40B8"/>
    <w:multiLevelType w:val="hybridMultilevel"/>
    <w:tmpl w:val="8E12E4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6"/>
    <w:rsid w:val="0000339F"/>
    <w:rsid w:val="00010B7E"/>
    <w:rsid w:val="00020764"/>
    <w:rsid w:val="00023429"/>
    <w:rsid w:val="00067172"/>
    <w:rsid w:val="00074992"/>
    <w:rsid w:val="000972CA"/>
    <w:rsid w:val="00097511"/>
    <w:rsid w:val="000B5E52"/>
    <w:rsid w:val="000D21A5"/>
    <w:rsid w:val="000D6145"/>
    <w:rsid w:val="000F26DA"/>
    <w:rsid w:val="00103A0F"/>
    <w:rsid w:val="00175B91"/>
    <w:rsid w:val="001858BD"/>
    <w:rsid w:val="001973FA"/>
    <w:rsid w:val="001A07C4"/>
    <w:rsid w:val="001F2909"/>
    <w:rsid w:val="001F63B5"/>
    <w:rsid w:val="0020188F"/>
    <w:rsid w:val="0020684C"/>
    <w:rsid w:val="002160E8"/>
    <w:rsid w:val="00235BB3"/>
    <w:rsid w:val="00235FB7"/>
    <w:rsid w:val="0025177F"/>
    <w:rsid w:val="00251900"/>
    <w:rsid w:val="00252476"/>
    <w:rsid w:val="00253F14"/>
    <w:rsid w:val="00267D27"/>
    <w:rsid w:val="002863F6"/>
    <w:rsid w:val="00293AE5"/>
    <w:rsid w:val="002A004E"/>
    <w:rsid w:val="002B3140"/>
    <w:rsid w:val="002B61BB"/>
    <w:rsid w:val="002C50C4"/>
    <w:rsid w:val="002C5432"/>
    <w:rsid w:val="002D5F84"/>
    <w:rsid w:val="0030358D"/>
    <w:rsid w:val="00344F3E"/>
    <w:rsid w:val="003B34C9"/>
    <w:rsid w:val="003C28FF"/>
    <w:rsid w:val="003D0BB8"/>
    <w:rsid w:val="003D65C6"/>
    <w:rsid w:val="003D6D6C"/>
    <w:rsid w:val="003E068F"/>
    <w:rsid w:val="003E323E"/>
    <w:rsid w:val="00403D67"/>
    <w:rsid w:val="00404709"/>
    <w:rsid w:val="00420695"/>
    <w:rsid w:val="004502AE"/>
    <w:rsid w:val="00452A57"/>
    <w:rsid w:val="00470345"/>
    <w:rsid w:val="004D041F"/>
    <w:rsid w:val="004F061A"/>
    <w:rsid w:val="00504492"/>
    <w:rsid w:val="005646F9"/>
    <w:rsid w:val="005875B2"/>
    <w:rsid w:val="005A5A8E"/>
    <w:rsid w:val="005D2E19"/>
    <w:rsid w:val="005F583D"/>
    <w:rsid w:val="005F69B7"/>
    <w:rsid w:val="006030A9"/>
    <w:rsid w:val="00615291"/>
    <w:rsid w:val="00623C7D"/>
    <w:rsid w:val="00624B2E"/>
    <w:rsid w:val="00636B2F"/>
    <w:rsid w:val="006427A2"/>
    <w:rsid w:val="0065431D"/>
    <w:rsid w:val="006620CB"/>
    <w:rsid w:val="00677966"/>
    <w:rsid w:val="00686B31"/>
    <w:rsid w:val="006903A2"/>
    <w:rsid w:val="006A6ACB"/>
    <w:rsid w:val="006B27AC"/>
    <w:rsid w:val="006C3DF8"/>
    <w:rsid w:val="006F55CF"/>
    <w:rsid w:val="00725E0B"/>
    <w:rsid w:val="00726586"/>
    <w:rsid w:val="00781014"/>
    <w:rsid w:val="00781AA2"/>
    <w:rsid w:val="00784E48"/>
    <w:rsid w:val="007A3544"/>
    <w:rsid w:val="007B50A7"/>
    <w:rsid w:val="007B7C75"/>
    <w:rsid w:val="007C0370"/>
    <w:rsid w:val="007D392D"/>
    <w:rsid w:val="007E32B6"/>
    <w:rsid w:val="00817DF6"/>
    <w:rsid w:val="008235D5"/>
    <w:rsid w:val="00835CB9"/>
    <w:rsid w:val="00856CC3"/>
    <w:rsid w:val="008575D7"/>
    <w:rsid w:val="00861E81"/>
    <w:rsid w:val="0087654A"/>
    <w:rsid w:val="00883896"/>
    <w:rsid w:val="00884D70"/>
    <w:rsid w:val="008A5710"/>
    <w:rsid w:val="008E0A5E"/>
    <w:rsid w:val="008E56FD"/>
    <w:rsid w:val="00930171"/>
    <w:rsid w:val="00935719"/>
    <w:rsid w:val="009465AD"/>
    <w:rsid w:val="009508E9"/>
    <w:rsid w:val="00971824"/>
    <w:rsid w:val="00976AEA"/>
    <w:rsid w:val="00985BD3"/>
    <w:rsid w:val="009A39B3"/>
    <w:rsid w:val="009C2D5C"/>
    <w:rsid w:val="009E28A9"/>
    <w:rsid w:val="009F62F8"/>
    <w:rsid w:val="00A1149B"/>
    <w:rsid w:val="00A1275B"/>
    <w:rsid w:val="00A30A1F"/>
    <w:rsid w:val="00A32FD9"/>
    <w:rsid w:val="00A60770"/>
    <w:rsid w:val="00A83EC9"/>
    <w:rsid w:val="00A87DBB"/>
    <w:rsid w:val="00AC1B59"/>
    <w:rsid w:val="00AC3C07"/>
    <w:rsid w:val="00AE7BA7"/>
    <w:rsid w:val="00B05268"/>
    <w:rsid w:val="00B0551A"/>
    <w:rsid w:val="00B14BB3"/>
    <w:rsid w:val="00B50F44"/>
    <w:rsid w:val="00B56FE4"/>
    <w:rsid w:val="00B63DA2"/>
    <w:rsid w:val="00B67AEC"/>
    <w:rsid w:val="00B70EF0"/>
    <w:rsid w:val="00B92DAE"/>
    <w:rsid w:val="00BA21E1"/>
    <w:rsid w:val="00BA2DFD"/>
    <w:rsid w:val="00BB2903"/>
    <w:rsid w:val="00BC57D7"/>
    <w:rsid w:val="00BE5091"/>
    <w:rsid w:val="00C06587"/>
    <w:rsid w:val="00C134EA"/>
    <w:rsid w:val="00C15005"/>
    <w:rsid w:val="00C34859"/>
    <w:rsid w:val="00C34CE2"/>
    <w:rsid w:val="00C6161D"/>
    <w:rsid w:val="00C83E9C"/>
    <w:rsid w:val="00CD2E8E"/>
    <w:rsid w:val="00CF3B80"/>
    <w:rsid w:val="00CF5AAE"/>
    <w:rsid w:val="00D21F57"/>
    <w:rsid w:val="00D32F20"/>
    <w:rsid w:val="00D352F5"/>
    <w:rsid w:val="00D558E1"/>
    <w:rsid w:val="00DA2EBF"/>
    <w:rsid w:val="00DD24AC"/>
    <w:rsid w:val="00DF678C"/>
    <w:rsid w:val="00E160E2"/>
    <w:rsid w:val="00E331BE"/>
    <w:rsid w:val="00E43484"/>
    <w:rsid w:val="00E5755E"/>
    <w:rsid w:val="00E8789E"/>
    <w:rsid w:val="00E9533E"/>
    <w:rsid w:val="00EA0211"/>
    <w:rsid w:val="00EA0FA5"/>
    <w:rsid w:val="00EB0A54"/>
    <w:rsid w:val="00EC1E07"/>
    <w:rsid w:val="00EC7FEB"/>
    <w:rsid w:val="00ED134D"/>
    <w:rsid w:val="00ED2644"/>
    <w:rsid w:val="00EF4F2C"/>
    <w:rsid w:val="00F12C06"/>
    <w:rsid w:val="00F41290"/>
    <w:rsid w:val="00F41EBC"/>
    <w:rsid w:val="00F529C8"/>
    <w:rsid w:val="00F64E46"/>
    <w:rsid w:val="00F82C95"/>
    <w:rsid w:val="00FA2B9C"/>
    <w:rsid w:val="00FB7CC3"/>
    <w:rsid w:val="00FC7056"/>
    <w:rsid w:val="00FD55C3"/>
    <w:rsid w:val="00FF1DC1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8D119-60C0-4786-B1E4-5800F2D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10</TotalTime>
  <Pages>1</Pages>
  <Words>99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632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Katrine Stenhaug Iversen</cp:lastModifiedBy>
  <cp:revision>3</cp:revision>
  <cp:lastPrinted>2017-08-21T11:03:00Z</cp:lastPrinted>
  <dcterms:created xsi:type="dcterms:W3CDTF">2018-01-19T12:03:00Z</dcterms:created>
  <dcterms:modified xsi:type="dcterms:W3CDTF">2018-01-19T12:12:00Z</dcterms:modified>
</cp:coreProperties>
</file>